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C" w:rsidRPr="00281345" w:rsidRDefault="009D10EC" w:rsidP="009D10E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81345">
        <w:rPr>
          <w:rFonts w:ascii="Times New Roman" w:hAnsi="Times New Roman"/>
          <w:b/>
          <w:bCs/>
        </w:rPr>
        <w:t>Declaration</w:t>
      </w:r>
    </w:p>
    <w:p w:rsidR="009D10EC" w:rsidRPr="00281345" w:rsidRDefault="009D10EC" w:rsidP="009D10EC">
      <w:pPr>
        <w:jc w:val="center"/>
        <w:rPr>
          <w:rFonts w:ascii="Times New Roman" w:hAnsi="Times New Roman"/>
        </w:rPr>
      </w:pPr>
    </w:p>
    <w:p w:rsidR="009D10EC" w:rsidRPr="00281345" w:rsidRDefault="009D10EC" w:rsidP="009D10EC">
      <w:pPr>
        <w:jc w:val="center"/>
        <w:rPr>
          <w:rFonts w:ascii="Times New Roman" w:hAnsi="Times New Roman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6367"/>
      </w:tblGrid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  <w:b/>
                <w:bCs/>
              </w:rPr>
              <w:t>Name and Surname: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rPr>
          <w:trHeight w:val="157"/>
        </w:trPr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 w:rsidP="00281345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  <w:b/>
                <w:bCs/>
              </w:rPr>
              <w:t xml:space="preserve">Title of </w:t>
            </w:r>
            <w:r w:rsidR="00281345" w:rsidRPr="00281345">
              <w:rPr>
                <w:rFonts w:cs="Times New Roman"/>
                <w:b/>
                <w:bCs/>
              </w:rPr>
              <w:t>Thesis</w:t>
            </w:r>
            <w:r w:rsidRPr="0028134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  <w:b/>
                <w:bCs/>
              </w:rPr>
              <w:t>Supervisor(s):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  <w:b/>
                <w:bCs/>
              </w:rPr>
              <w:t>Year: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</w:tbl>
    <w:p w:rsidR="009D10EC" w:rsidRPr="00281345" w:rsidRDefault="009D10EC" w:rsidP="009D10EC">
      <w:pPr>
        <w:rPr>
          <w:rFonts w:ascii="Times New Roman" w:hAnsi="Times New Roman"/>
        </w:rPr>
      </w:pPr>
    </w:p>
    <w:p w:rsidR="009D10EC" w:rsidRPr="00281345" w:rsidRDefault="009D10EC" w:rsidP="009D10EC">
      <w:p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 xml:space="preserve"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 </w:t>
      </w:r>
    </w:p>
    <w:p w:rsidR="009D10EC" w:rsidRPr="00281345" w:rsidRDefault="009D10EC" w:rsidP="009D10EC">
      <w:p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 xml:space="preserve">I hereby declare that the Cyprus International University, Institute of Graduate Studies and Research is allowed to store and make available electronically the present </w:t>
      </w:r>
      <w:r w:rsidR="005E0DA6" w:rsidRPr="00281345">
        <w:rPr>
          <w:rFonts w:ascii="Times New Roman" w:hAnsi="Times New Roman"/>
        </w:rPr>
        <w:t>thesis as decribed below</w:t>
      </w:r>
      <w:r w:rsidRPr="00281345">
        <w:rPr>
          <w:rFonts w:ascii="Times New Roman" w:hAnsi="Times New Roman"/>
        </w:rPr>
        <w:t xml:space="preserve">. </w:t>
      </w:r>
    </w:p>
    <w:p w:rsidR="005E0DA6" w:rsidRPr="00281345" w:rsidRDefault="005E0DA6" w:rsidP="009D10EC">
      <w:p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 xml:space="preserve">This thesis will be published </w:t>
      </w:r>
      <w:r w:rsidRPr="00281345">
        <w:rPr>
          <w:rFonts w:ascii="Times New Roman" w:hAnsi="Times New Roman"/>
          <w:i/>
        </w:rPr>
        <w:t>via</w:t>
      </w:r>
      <w:r w:rsidRPr="00281345">
        <w:rPr>
          <w:rFonts w:ascii="Times New Roman" w:hAnsi="Times New Roman"/>
        </w:rPr>
        <w:t xml:space="preserve"> CIU</w:t>
      </w:r>
      <w:bookmarkStart w:id="0" w:name="_GoBack"/>
      <w:bookmarkEnd w:id="0"/>
      <w:r w:rsidRPr="00281345">
        <w:rPr>
          <w:rFonts w:ascii="Times New Roman" w:hAnsi="Times New Roman"/>
        </w:rPr>
        <w:t xml:space="preserve"> Library;</w:t>
      </w:r>
    </w:p>
    <w:p w:rsidR="005E0DA6" w:rsidRPr="00281345" w:rsidRDefault="005E0DA6" w:rsidP="005E0D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 xml:space="preserve">immediately; </w:t>
      </w:r>
    </w:p>
    <w:p w:rsidR="005E0DA6" w:rsidRPr="00281345" w:rsidRDefault="005E0DA6" w:rsidP="005E0D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>1 year after;</w:t>
      </w:r>
    </w:p>
    <w:p w:rsidR="005E0DA6" w:rsidRPr="00281345" w:rsidRDefault="005E0DA6" w:rsidP="005E0D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>2 years after;</w:t>
      </w:r>
    </w:p>
    <w:p w:rsidR="005E0DA6" w:rsidRPr="00281345" w:rsidRDefault="005E0DA6" w:rsidP="005E0D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>3 years after;</w:t>
      </w:r>
    </w:p>
    <w:p w:rsidR="009D10EC" w:rsidRPr="00281345" w:rsidRDefault="005E0DA6" w:rsidP="00131260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281345">
        <w:rPr>
          <w:rFonts w:ascii="Times New Roman" w:hAnsi="Times New Roman"/>
        </w:rPr>
        <w:t>upon submission to the Cyprus International University, Institute of Graduate Studies and Research.</w:t>
      </w:r>
    </w:p>
    <w:p w:rsidR="009D10EC" w:rsidRPr="00281345" w:rsidRDefault="009D10EC" w:rsidP="009D10EC">
      <w:pPr>
        <w:rPr>
          <w:rFonts w:ascii="Times New Roman" w:hAnsi="Times New Roman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6388"/>
      </w:tblGrid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  <w:b/>
                <w:bCs/>
              </w:rPr>
              <w:t>Date: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</w:p>
        </w:tc>
      </w:tr>
      <w:tr w:rsidR="009D10EC" w:rsidRPr="00281345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  <w:b/>
                <w:bCs/>
              </w:rPr>
              <w:t>Signature: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Pr="00281345" w:rsidRDefault="009D10EC">
            <w:pPr>
              <w:pStyle w:val="TableContents"/>
              <w:rPr>
                <w:rFonts w:cs="Times New Roman"/>
              </w:rPr>
            </w:pPr>
            <w:r w:rsidRPr="00281345">
              <w:rPr>
                <w:rFonts w:cs="Times New Roman"/>
              </w:rPr>
              <w:t>__________________</w:t>
            </w:r>
          </w:p>
        </w:tc>
      </w:tr>
    </w:tbl>
    <w:p w:rsidR="00BB368F" w:rsidRPr="00281345" w:rsidRDefault="00BB368F">
      <w:pPr>
        <w:rPr>
          <w:rFonts w:ascii="Times New Roman" w:hAnsi="Times New Roman"/>
        </w:rPr>
      </w:pPr>
    </w:p>
    <w:sectPr w:rsidR="00BB368F" w:rsidRPr="0028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8F2"/>
    <w:multiLevelType w:val="hybridMultilevel"/>
    <w:tmpl w:val="F0EE8F5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F0411F3"/>
    <w:multiLevelType w:val="multilevel"/>
    <w:tmpl w:val="58F40C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2"/>
    <w:rsid w:val="00131260"/>
    <w:rsid w:val="00281345"/>
    <w:rsid w:val="005E0DA6"/>
    <w:rsid w:val="009D10EC"/>
    <w:rsid w:val="00B54512"/>
    <w:rsid w:val="00BB368F"/>
    <w:rsid w:val="00C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9D10EC"/>
    <w:pPr>
      <w:widowControl w:val="0"/>
      <w:suppressLineNumbers/>
      <w:tabs>
        <w:tab w:val="left" w:pos="709"/>
      </w:tabs>
      <w:suppressAutoHyphens/>
      <w:spacing w:line="256" w:lineRule="auto"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5E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9D10EC"/>
    <w:pPr>
      <w:widowControl w:val="0"/>
      <w:suppressLineNumbers/>
      <w:tabs>
        <w:tab w:val="left" w:pos="709"/>
      </w:tabs>
      <w:suppressAutoHyphens/>
      <w:spacing w:line="256" w:lineRule="auto"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5E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184\Desktop\EK%202%20%20%20BELGELER\&#304;NG&#304;L&#304;ZCE%20SAYFA\Ph.D%20Related%20Documents\8.Ph.D%20Thesis%20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8.Ph.D Thesis Declaration.dot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salih184</dc:creator>
  <cp:lastModifiedBy>Tahir Celik</cp:lastModifiedBy>
  <cp:revision>3</cp:revision>
  <dcterms:created xsi:type="dcterms:W3CDTF">2023-04-19T08:25:00Z</dcterms:created>
  <dcterms:modified xsi:type="dcterms:W3CDTF">2023-04-19T08:29:00Z</dcterms:modified>
</cp:coreProperties>
</file>